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93" w:rsidRPr="00ED1255" w:rsidRDefault="00163B5C" w:rsidP="0016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255">
        <w:rPr>
          <w:rFonts w:ascii="Times New Roman" w:hAnsi="Times New Roman" w:cs="Times New Roman"/>
          <w:sz w:val="24"/>
          <w:szCs w:val="24"/>
        </w:rPr>
        <w:t xml:space="preserve">(Prepared on official </w:t>
      </w:r>
      <w:r w:rsidR="00ED1255" w:rsidRPr="00ED1255">
        <w:rPr>
          <w:rFonts w:ascii="Times New Roman" w:hAnsi="Times New Roman" w:cs="Times New Roman"/>
          <w:sz w:val="24"/>
          <w:szCs w:val="24"/>
        </w:rPr>
        <w:t xml:space="preserve">Pomona </w:t>
      </w:r>
      <w:r w:rsidRPr="00ED1255">
        <w:rPr>
          <w:rFonts w:ascii="Times New Roman" w:hAnsi="Times New Roman" w:cs="Times New Roman"/>
          <w:sz w:val="24"/>
          <w:szCs w:val="24"/>
        </w:rPr>
        <w:t>College</w:t>
      </w:r>
      <w:r w:rsidR="00ED1255" w:rsidRPr="00ED1255">
        <w:rPr>
          <w:rFonts w:ascii="Times New Roman" w:hAnsi="Times New Roman" w:cs="Times New Roman"/>
          <w:sz w:val="24"/>
          <w:szCs w:val="24"/>
        </w:rPr>
        <w:t xml:space="preserve"> </w:t>
      </w:r>
      <w:r w:rsidRPr="00ED1255">
        <w:rPr>
          <w:rFonts w:ascii="Times New Roman" w:hAnsi="Times New Roman" w:cs="Times New Roman"/>
          <w:sz w:val="24"/>
          <w:szCs w:val="24"/>
        </w:rPr>
        <w:t>stationery)</w:t>
      </w:r>
    </w:p>
    <w:p w:rsidR="00163B5C" w:rsidRDefault="00163B5C" w:rsidP="00163B5C">
      <w:pPr>
        <w:spacing w:after="0"/>
      </w:pPr>
    </w:p>
    <w:p w:rsidR="00ED1255" w:rsidRDefault="00ED1255" w:rsidP="00163B5C">
      <w:pPr>
        <w:spacing w:after="0"/>
      </w:pPr>
    </w:p>
    <w:p w:rsidR="00163B5C" w:rsidRDefault="00163B5C" w:rsidP="00163B5C">
      <w:pPr>
        <w:spacing w:after="0"/>
      </w:pPr>
    </w:p>
    <w:p w:rsidR="00163B5C" w:rsidRPr="00ED1255" w:rsidRDefault="00163B5C" w:rsidP="00163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255">
        <w:rPr>
          <w:rFonts w:ascii="Times New Roman" w:hAnsi="Times New Roman" w:cs="Times New Roman"/>
          <w:sz w:val="24"/>
          <w:szCs w:val="24"/>
        </w:rPr>
        <w:t>Date</w:t>
      </w:r>
    </w:p>
    <w:p w:rsidR="00163B5C" w:rsidRDefault="00163B5C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255" w:rsidRP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B5C" w:rsidRPr="00ED1255" w:rsidRDefault="00163B5C" w:rsidP="00163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255">
        <w:rPr>
          <w:rFonts w:ascii="Times New Roman" w:hAnsi="Times New Roman" w:cs="Times New Roman"/>
          <w:sz w:val="24"/>
          <w:szCs w:val="24"/>
        </w:rPr>
        <w:t>Social Security Administration</w:t>
      </w:r>
    </w:p>
    <w:p w:rsidR="00163B5C" w:rsidRPr="00ED1255" w:rsidRDefault="00163B5C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B5C" w:rsidRPr="00ED1255" w:rsidRDefault="00163B5C" w:rsidP="00163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255">
        <w:rPr>
          <w:rFonts w:ascii="Times New Roman" w:hAnsi="Times New Roman" w:cs="Times New Roman"/>
          <w:sz w:val="24"/>
          <w:szCs w:val="24"/>
        </w:rPr>
        <w:t>Re: (Student’s name)</w:t>
      </w:r>
    </w:p>
    <w:p w:rsidR="00163B5C" w:rsidRDefault="00163B5C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255" w:rsidRP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B5C" w:rsidRPr="00ED1255" w:rsidRDefault="00163B5C" w:rsidP="00163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255">
        <w:rPr>
          <w:rFonts w:ascii="Times New Roman" w:hAnsi="Times New Roman" w:cs="Times New Roman"/>
          <w:sz w:val="24"/>
          <w:szCs w:val="24"/>
        </w:rPr>
        <w:t>This is to certify that we extend to the above named student, a formal offer of employment as a (job title) in the (department or other entity) at Pomona College.</w:t>
      </w:r>
    </w:p>
    <w:p w:rsidR="00163B5C" w:rsidRPr="00ED1255" w:rsidRDefault="00163B5C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B5C" w:rsidRPr="00ED1255" w:rsidRDefault="00163B5C" w:rsidP="00163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255">
        <w:rPr>
          <w:rFonts w:ascii="Times New Roman" w:hAnsi="Times New Roman" w:cs="Times New Roman"/>
          <w:sz w:val="24"/>
          <w:szCs w:val="24"/>
        </w:rPr>
        <w:t xml:space="preserve">Employment will begin (date) and is for (# of hours per week, or up to X #of hours per week. </w:t>
      </w:r>
    </w:p>
    <w:p w:rsidR="00ED1255" w:rsidRP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255" w:rsidRP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255">
        <w:rPr>
          <w:rFonts w:ascii="Times New Roman" w:hAnsi="Times New Roman" w:cs="Times New Roman"/>
          <w:sz w:val="24"/>
          <w:szCs w:val="24"/>
        </w:rPr>
        <w:t>This student’s supervisor is (name and complete phone number).</w:t>
      </w:r>
    </w:p>
    <w:p w:rsidR="00ED1255" w:rsidRP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255" w:rsidRP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255">
        <w:rPr>
          <w:rFonts w:ascii="Times New Roman" w:hAnsi="Times New Roman" w:cs="Times New Roman"/>
          <w:sz w:val="24"/>
          <w:szCs w:val="24"/>
        </w:rPr>
        <w:t>Job duties include (list of duties)</w:t>
      </w:r>
    </w:p>
    <w:p w:rsidR="00ED1255" w:rsidRP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255" w:rsidRDefault="00C353AF" w:rsidP="00163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Pomona College </w:t>
      </w:r>
      <w:bookmarkStart w:id="0" w:name="_GoBack"/>
      <w:bookmarkEnd w:id="0"/>
      <w:r w:rsidR="00ED1255" w:rsidRPr="00ED1255">
        <w:rPr>
          <w:rFonts w:ascii="Times New Roman" w:hAnsi="Times New Roman" w:cs="Times New Roman"/>
          <w:sz w:val="24"/>
          <w:szCs w:val="24"/>
        </w:rPr>
        <w:t>Employer Identification Number – 95-1664112</w:t>
      </w:r>
    </w:p>
    <w:p w:rsid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Sincerely.</w:t>
      </w:r>
    </w:p>
    <w:p w:rsid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255" w:rsidRPr="00ED1255" w:rsidRDefault="00ED1255" w:rsidP="00163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(Name, title,</w:t>
      </w:r>
    </w:p>
    <w:sectPr w:rsidR="00ED1255" w:rsidRPr="00ED1255" w:rsidSect="00ED1255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5C"/>
    <w:rsid w:val="00163B5C"/>
    <w:rsid w:val="005D7A3F"/>
    <w:rsid w:val="00701093"/>
    <w:rsid w:val="008445CE"/>
    <w:rsid w:val="00C353AF"/>
    <w:rsid w:val="00E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0172"/>
  <w15:chartTrackingRefBased/>
  <w15:docId w15:val="{CC0E2950-C79F-4CA9-A9FC-FBAC83D9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5BC24744</Template>
  <TotalTime>60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Jean White</dc:creator>
  <cp:keywords/>
  <dc:description/>
  <cp:lastModifiedBy>Marilyn Jean White</cp:lastModifiedBy>
  <cp:revision>1</cp:revision>
  <dcterms:created xsi:type="dcterms:W3CDTF">2018-01-17T20:46:00Z</dcterms:created>
  <dcterms:modified xsi:type="dcterms:W3CDTF">2018-01-17T21:53:00Z</dcterms:modified>
</cp:coreProperties>
</file>